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template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id w:val="161462145"/>
        <w:docPartObj>
          <w:docPartGallery w:val="Cover Pages"/>
          <w:docPartUnique/>
        </w:docPartObj>
      </w:sdtPr>
      <w:sdtContent>
        <w:p w:rsidR="00792876" w:rsidRDefault="00D64678">
          <w:pPr>
            <w:spacing w:after="720"/>
          </w:pPr>
          <w:r w:rsidRPr="00D64678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0050" cy="1092200"/>
                <wp:effectExtent l="25400" t="0" r="6350" b="0"/>
                <wp:wrapTight wrapText="bothSides">
                  <wp:wrapPolygon edited="0">
                    <wp:start x="-100" y="0"/>
                    <wp:lineTo x="-100" y="21098"/>
                    <wp:lineTo x="21625" y="21098"/>
                    <wp:lineTo x="21625" y="0"/>
                    <wp:lineTo x="-10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92876" w:rsidRDefault="00D64678" w:rsidP="00D64678">
          <w:pPr>
            <w:pStyle w:val="Heading1"/>
            <w:numPr>
              <w:ilvl w:val="0"/>
              <w:numId w:val="0"/>
            </w:numPr>
          </w:pPr>
          <w:r>
            <w:rPr>
              <w:noProof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margin-left:54.35pt;margin-top:198pt;width:7in;height:118.5pt;z-index:251660288;mso-position-horizontal:absolute;mso-position-horizontal-relative:page;mso-position-vertical:absolute;mso-position-vertical-relative:page" stroked="f">
                <v:textbox style="mso-next-textbox:#_x0000_s1026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alias w:val="Title"/>
                        <w:id w:val="9799905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CF36DB" w:rsidRDefault="00401AFE">
                          <w:pPr>
                            <w:pBdr>
                              <w:left w:val="single" w:sz="24" w:space="4" w:color="8DB3E2" w:themeColor="text2" w:themeTint="66"/>
                              <w:bottom w:val="single" w:sz="8" w:space="6" w:color="365F91" w:themeColor="accent1" w:themeShade="BF"/>
                            </w:pBdr>
                            <w:spacing w:after="60"/>
                            <w:rPr>
                              <w:rFonts w:asciiTheme="majorHAnsi" w:eastAsiaTheme="majorEastAsia" w:hAnsiTheme="majorHAnsi" w:cstheme="majorBidi"/>
                              <w:b/>
                              <w:color w:val="365F91" w:themeColor="accent1" w:themeShade="B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365F91" w:themeColor="accent1" w:themeShade="BF"/>
                              <w:sz w:val="48"/>
                              <w:szCs w:val="48"/>
                            </w:rPr>
                            <w:t>Title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noProof/>
                          <w:color w:val="365F91" w:themeColor="accent1" w:themeShade="BF"/>
                          <w:sz w:val="36"/>
                          <w:szCs w:val="32"/>
                        </w:rPr>
                        <w:alias w:val="Subtitle"/>
                        <w:tag w:val="Subtitle"/>
                        <w:id w:val="97999051"/>
                        <w:text/>
                      </w:sdtPr>
                      <w:sdtContent>
                        <w:p w:rsidR="00CF36DB" w:rsidRDefault="00005FA0">
                          <w:pPr>
                            <w:pBdr>
                              <w:left w:val="single" w:sz="24" w:space="4" w:color="8DB3E2" w:themeColor="text2" w:themeTint="66"/>
                              <w:bottom w:val="single" w:sz="8" w:space="6" w:color="365F91" w:themeColor="accent1" w:themeShade="BF"/>
                            </w:pBdr>
                            <w:contextualSpacing/>
                            <w:rPr>
                              <w:rFonts w:asciiTheme="majorHAnsi" w:hAnsiTheme="majorHAnsi"/>
                              <w:noProof/>
                              <w:color w:val="365F91" w:themeColor="accent1" w:themeShade="BF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color w:val="365F91" w:themeColor="accent1" w:themeShade="BF"/>
                              <w:sz w:val="36"/>
                              <w:szCs w:val="32"/>
                            </w:rPr>
                            <w:t>NAASC Memo #</w:t>
                          </w:r>
                        </w:p>
                      </w:sdtContent>
                    </w:sdt>
                    <w:p w:rsidR="00CF36DB" w:rsidRDefault="00CF53D1">
                      <w:pPr>
                        <w:pBdr>
                          <w:left w:val="single" w:sz="24" w:space="4" w:color="D99594" w:themeColor="accent2" w:themeTint="99"/>
                        </w:pBdr>
                        <w:spacing w:before="120" w:after="120"/>
                        <w:rPr>
                          <w:rFonts w:asciiTheme="majorHAnsi" w:hAnsiTheme="majorHAnsi"/>
                          <w:noProof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noProof/>
                            <w:color w:val="000000" w:themeColor="text1"/>
                            <w:sz w:val="28"/>
                          </w:rPr>
                          <w:alias w:val="Author"/>
                          <w:id w:val="97999052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005FA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</w:rPr>
                            <w:t>Author:</w:t>
                          </w:r>
                        </w:sdtContent>
                      </w:sdt>
                    </w:p>
                    <w:p w:rsidR="00CF36DB" w:rsidRDefault="00005FA0">
                      <w:pPr>
                        <w:pBdr>
                          <w:left w:val="single" w:sz="24" w:space="4" w:color="D99594" w:themeColor="accent2" w:themeTint="99"/>
                        </w:pBdr>
                        <w:spacing w:before="120" w:after="120"/>
                        <w:rPr>
                          <w:rFonts w:asciiTheme="majorHAnsi" w:hAnsiTheme="majorHAnsi"/>
                          <w:noProof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color w:val="000000" w:themeColor="text1"/>
                          <w:sz w:val="28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w:r>
          <w:r w:rsidR="00CF53D1">
            <w:rPr>
              <w:noProof/>
            </w:rPr>
            <w:pict>
              <v:shape id="_x0000_s1027" type="#_x0000_t202" style="position:absolute;margin-left:54pt;margin-top:468pt;width:7in;height:77.8pt;z-index:251661312;mso-position-horizontal:absolute;mso-position-horizontal-relative:page;mso-position-vertical:absolute;mso-position-vertical-relative:page" stroked="f">
                <v:textbox style="mso-next-textbox:#_x0000_s1027">
                  <w:txbxContent>
                    <w:p w:rsidR="00CF36DB" w:rsidRDefault="00CF36DB">
                      <w:pPr>
                        <w:pBdr>
                          <w:left w:val="single" w:sz="24" w:space="4" w:color="8DB3E2" w:themeColor="text2" w:themeTint="66"/>
                        </w:pBdr>
                        <w:spacing w:after="120"/>
                        <w:rPr>
                          <w:rFonts w:asciiTheme="majorHAnsi" w:hAnsiTheme="majorHAnsi"/>
                          <w:b/>
                          <w:caps/>
                          <w:color w:val="365F91" w:themeColor="accent1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365F91" w:themeColor="accent1" w:themeShade="BF"/>
                          <w:sz w:val="28"/>
                          <w:szCs w:val="20"/>
                        </w:rPr>
                        <w:t>Abstract</w:t>
                      </w:r>
                    </w:p>
                    <w:sdt>
                      <w:sdt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2"/>
                        </w:rPr>
                        <w:alias w:val="Abstract"/>
                        <w:id w:val="97999053"/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Content>
                        <w:p w:rsidR="00CF36DB" w:rsidRDefault="00CF36DB">
                          <w:pPr>
                            <w:pBdr>
                              <w:left w:val="single" w:sz="24" w:space="4" w:color="8DB3E2" w:themeColor="text2" w:themeTint="66"/>
                            </w:pBdr>
                            <w:contextualSpacing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w:r>
          <w:r w:rsidR="00792876">
            <w:br w:type="page"/>
          </w:r>
        </w:p>
      </w:sdtContent>
    </w:sdt>
    <w:p w:rsidR="00BE1039" w:rsidRDefault="00BE1039" w:rsidP="00FD3BA0">
      <w:pPr>
        <w:pStyle w:val="Heading1"/>
        <w:numPr>
          <w:ilvl w:val="0"/>
          <w:numId w:val="15"/>
        </w:numPr>
      </w:pPr>
      <w:r>
        <w:t>Section 1</w:t>
      </w:r>
    </w:p>
    <w:p w:rsidR="00BE1039" w:rsidRDefault="00BE1039" w:rsidP="00BE1039">
      <w:pPr>
        <w:pStyle w:val="Heading2"/>
      </w:pPr>
      <w:r>
        <w:t xml:space="preserve"> Subsection 1</w:t>
      </w:r>
    </w:p>
    <w:p w:rsidR="00BE1039" w:rsidRDefault="00BE1039" w:rsidP="00BE1039">
      <w:pPr>
        <w:pStyle w:val="Heading3"/>
      </w:pPr>
      <w:proofErr w:type="spellStart"/>
      <w:r>
        <w:t>Subsubsection</w:t>
      </w:r>
      <w:proofErr w:type="spellEnd"/>
      <w:r>
        <w:t xml:space="preserve"> 1</w:t>
      </w:r>
    </w:p>
    <w:p w:rsidR="00152933" w:rsidRPr="00BE1039" w:rsidRDefault="00152933" w:rsidP="00BE1039"/>
    <w:p w:rsidR="00252DC0" w:rsidRDefault="00252DC0" w:rsidP="00252DC0"/>
    <w:p w:rsidR="00BE1039" w:rsidRDefault="00BE1039" w:rsidP="00252DC0">
      <w:pPr>
        <w:pStyle w:val="Heading1"/>
      </w:pPr>
      <w:r>
        <w:t>Section 2</w:t>
      </w:r>
    </w:p>
    <w:p w:rsidR="00AF44EC" w:rsidRPr="00BE1039" w:rsidRDefault="00BE1039" w:rsidP="00BE1039">
      <w:pPr>
        <w:pStyle w:val="Heading2"/>
      </w:pPr>
      <w:r>
        <w:t>Subsection 1</w:t>
      </w:r>
    </w:p>
    <w:p w:rsidR="00CF36DB" w:rsidRDefault="00BE1039" w:rsidP="00CF36DB">
      <w:pPr>
        <w:pStyle w:val="Heading3"/>
      </w:pPr>
      <w:r>
        <w:t>Section 2.1.1</w:t>
      </w:r>
    </w:p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252DC0" w:rsidRDefault="00252DC0" w:rsidP="00252DC0"/>
    <w:p w:rsidR="00417D1B" w:rsidRPr="00252DC0" w:rsidRDefault="00252DC0" w:rsidP="00252DC0">
      <w:pPr>
        <w:pStyle w:val="Heading1"/>
      </w:pPr>
      <w:r>
        <w:t>Conclusions</w:t>
      </w:r>
    </w:p>
    <w:p w:rsidR="004576BA" w:rsidRPr="00417D1B" w:rsidRDefault="004576BA" w:rsidP="00417D1B"/>
    <w:p w:rsidR="007002BF" w:rsidRPr="00937E79" w:rsidRDefault="007002BF" w:rsidP="00937E79"/>
    <w:p w:rsidR="001E15A2" w:rsidRPr="003D7F61" w:rsidRDefault="00252DC0" w:rsidP="00684DE4">
      <w:r>
        <w:t>More text</w:t>
      </w:r>
    </w:p>
    <w:sectPr w:rsidR="001E15A2" w:rsidRPr="003D7F61" w:rsidSect="009F752A">
      <w:headerReference w:type="default" r:id="rId7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13"/>
      <w:gridCol w:w="357"/>
    </w:tblGrid>
    <w:tr w:rsidR="00BE1039">
      <w:tc>
        <w:tcPr>
          <w:tcW w:w="4799" w:type="pct"/>
          <w:tcBorders>
            <w:bottom w:val="single" w:sz="4" w:space="0" w:color="auto"/>
          </w:tcBorders>
          <w:vAlign w:val="bottom"/>
        </w:tcPr>
        <w:p w:rsidR="00BE1039" w:rsidRPr="00DD38F9" w:rsidRDefault="00BE1039" w:rsidP="000C3F4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Title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E1039" w:rsidRDefault="00CF53D1" w:rsidP="000C3F4C">
          <w:pPr>
            <w:pStyle w:val="Header"/>
            <w:rPr>
              <w:color w:val="FFFFFF" w:themeColor="background1"/>
            </w:rPr>
          </w:pPr>
          <w:fldSimple w:instr=" PAGE   \* MERGEFORMAT ">
            <w:r w:rsidR="00D64678" w:rsidRPr="00D64678">
              <w:rPr>
                <w:rFonts w:ascii="Calibri" w:hAnsi="Calibri"/>
                <w:b/>
                <w:noProof/>
                <w:color w:val="FFFFFF" w:themeColor="background1"/>
              </w:rPr>
              <w:t>3</w:t>
            </w:r>
          </w:fldSimple>
        </w:p>
      </w:tc>
    </w:tr>
  </w:tbl>
  <w:p w:rsidR="00CF36DB" w:rsidRDefault="00CF36D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631A3F"/>
    <w:multiLevelType w:val="hybridMultilevel"/>
    <w:tmpl w:val="A4BC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7287"/>
    <w:multiLevelType w:val="hybridMultilevel"/>
    <w:tmpl w:val="1188D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027D"/>
    <w:multiLevelType w:val="hybridMultilevel"/>
    <w:tmpl w:val="29F2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C0F1F"/>
    <w:multiLevelType w:val="multilevel"/>
    <w:tmpl w:val="A10E2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DD5121"/>
    <w:multiLevelType w:val="multilevel"/>
    <w:tmpl w:val="C5049E1C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60F7"/>
    <w:multiLevelType w:val="hybridMultilevel"/>
    <w:tmpl w:val="5FAA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C1EA1"/>
    <w:multiLevelType w:val="multilevel"/>
    <w:tmpl w:val="B3289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4C020E"/>
    <w:multiLevelType w:val="multilevel"/>
    <w:tmpl w:val="3CE46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381827"/>
    <w:multiLevelType w:val="multilevel"/>
    <w:tmpl w:val="9AA06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E92B48"/>
    <w:multiLevelType w:val="multilevel"/>
    <w:tmpl w:val="D31C6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93E5642"/>
    <w:multiLevelType w:val="multilevel"/>
    <w:tmpl w:val="7440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E4303"/>
    <w:multiLevelType w:val="multilevel"/>
    <w:tmpl w:val="A0A8F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652D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072957"/>
    <w:multiLevelType w:val="multilevel"/>
    <w:tmpl w:val="7A82642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>
    <w:nsid w:val="77403617"/>
    <w:multiLevelType w:val="hybridMultilevel"/>
    <w:tmpl w:val="9284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F7B12"/>
    <w:multiLevelType w:val="multilevel"/>
    <w:tmpl w:val="AF3636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1"/>
  </w:num>
  <w:num w:numId="8">
    <w:abstractNumId w:val="14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12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576BA"/>
    <w:rsid w:val="00005FA0"/>
    <w:rsid w:val="00023558"/>
    <w:rsid w:val="000338E1"/>
    <w:rsid w:val="000678DA"/>
    <w:rsid w:val="0007563B"/>
    <w:rsid w:val="00076F45"/>
    <w:rsid w:val="00082035"/>
    <w:rsid w:val="00087174"/>
    <w:rsid w:val="000966DD"/>
    <w:rsid w:val="000A24C6"/>
    <w:rsid w:val="000B4DA9"/>
    <w:rsid w:val="000D0034"/>
    <w:rsid w:val="000E021B"/>
    <w:rsid w:val="000E2031"/>
    <w:rsid w:val="000E528C"/>
    <w:rsid w:val="000E7B87"/>
    <w:rsid w:val="000E7C0A"/>
    <w:rsid w:val="00100B33"/>
    <w:rsid w:val="00101301"/>
    <w:rsid w:val="00101A62"/>
    <w:rsid w:val="001146B4"/>
    <w:rsid w:val="0011499A"/>
    <w:rsid w:val="00133FFE"/>
    <w:rsid w:val="00136659"/>
    <w:rsid w:val="00150A89"/>
    <w:rsid w:val="00152933"/>
    <w:rsid w:val="00167296"/>
    <w:rsid w:val="00167A57"/>
    <w:rsid w:val="00187CE6"/>
    <w:rsid w:val="001B649F"/>
    <w:rsid w:val="001D0F1B"/>
    <w:rsid w:val="001E016E"/>
    <w:rsid w:val="001E15A2"/>
    <w:rsid w:val="001F4E8E"/>
    <w:rsid w:val="00202BDB"/>
    <w:rsid w:val="00215AFF"/>
    <w:rsid w:val="00226321"/>
    <w:rsid w:val="002304C5"/>
    <w:rsid w:val="00236F7B"/>
    <w:rsid w:val="00242FF1"/>
    <w:rsid w:val="002454E8"/>
    <w:rsid w:val="002478DC"/>
    <w:rsid w:val="00252DC0"/>
    <w:rsid w:val="00267486"/>
    <w:rsid w:val="00267CD0"/>
    <w:rsid w:val="00283F54"/>
    <w:rsid w:val="00286DB0"/>
    <w:rsid w:val="00291B97"/>
    <w:rsid w:val="00292145"/>
    <w:rsid w:val="00295392"/>
    <w:rsid w:val="002953C3"/>
    <w:rsid w:val="002A2A9A"/>
    <w:rsid w:val="002A2BF8"/>
    <w:rsid w:val="002B1C61"/>
    <w:rsid w:val="002B3AFC"/>
    <w:rsid w:val="002B66D2"/>
    <w:rsid w:val="002C39A0"/>
    <w:rsid w:val="002D1B68"/>
    <w:rsid w:val="002F2D8A"/>
    <w:rsid w:val="002F6C18"/>
    <w:rsid w:val="0031172E"/>
    <w:rsid w:val="00311AC0"/>
    <w:rsid w:val="0031557E"/>
    <w:rsid w:val="00317D70"/>
    <w:rsid w:val="00326B35"/>
    <w:rsid w:val="0033330E"/>
    <w:rsid w:val="003473AE"/>
    <w:rsid w:val="00354F5B"/>
    <w:rsid w:val="0036353C"/>
    <w:rsid w:val="00366CE9"/>
    <w:rsid w:val="00384065"/>
    <w:rsid w:val="0038427D"/>
    <w:rsid w:val="0038711F"/>
    <w:rsid w:val="00394A49"/>
    <w:rsid w:val="003C1BCB"/>
    <w:rsid w:val="003C465C"/>
    <w:rsid w:val="003C4819"/>
    <w:rsid w:val="003C6F8D"/>
    <w:rsid w:val="003D13EB"/>
    <w:rsid w:val="003D1B92"/>
    <w:rsid w:val="003D3E41"/>
    <w:rsid w:val="003D7F61"/>
    <w:rsid w:val="003E6545"/>
    <w:rsid w:val="003E6CE7"/>
    <w:rsid w:val="003F0492"/>
    <w:rsid w:val="003F3377"/>
    <w:rsid w:val="003F6161"/>
    <w:rsid w:val="00401AFE"/>
    <w:rsid w:val="00417D1B"/>
    <w:rsid w:val="00437539"/>
    <w:rsid w:val="004503A0"/>
    <w:rsid w:val="00452132"/>
    <w:rsid w:val="0045644F"/>
    <w:rsid w:val="004576BA"/>
    <w:rsid w:val="00462619"/>
    <w:rsid w:val="00476D17"/>
    <w:rsid w:val="00494B79"/>
    <w:rsid w:val="004A0F13"/>
    <w:rsid w:val="004A616C"/>
    <w:rsid w:val="004A7A2B"/>
    <w:rsid w:val="004C3654"/>
    <w:rsid w:val="004D3FBD"/>
    <w:rsid w:val="004E538D"/>
    <w:rsid w:val="005073C1"/>
    <w:rsid w:val="00516811"/>
    <w:rsid w:val="00541178"/>
    <w:rsid w:val="00541381"/>
    <w:rsid w:val="005428C1"/>
    <w:rsid w:val="00557A8A"/>
    <w:rsid w:val="00565B87"/>
    <w:rsid w:val="00590557"/>
    <w:rsid w:val="005A751E"/>
    <w:rsid w:val="005C7888"/>
    <w:rsid w:val="005E09FE"/>
    <w:rsid w:val="005F0902"/>
    <w:rsid w:val="005F4340"/>
    <w:rsid w:val="005F533E"/>
    <w:rsid w:val="006001C2"/>
    <w:rsid w:val="00603511"/>
    <w:rsid w:val="006326DC"/>
    <w:rsid w:val="00651568"/>
    <w:rsid w:val="00652474"/>
    <w:rsid w:val="00661A06"/>
    <w:rsid w:val="00676F1C"/>
    <w:rsid w:val="00684DE4"/>
    <w:rsid w:val="0068765E"/>
    <w:rsid w:val="00694E39"/>
    <w:rsid w:val="00696098"/>
    <w:rsid w:val="006A0008"/>
    <w:rsid w:val="006B1BD7"/>
    <w:rsid w:val="006C3A95"/>
    <w:rsid w:val="006C3EEF"/>
    <w:rsid w:val="006D231E"/>
    <w:rsid w:val="006D235F"/>
    <w:rsid w:val="006D5416"/>
    <w:rsid w:val="006E2ADC"/>
    <w:rsid w:val="007002BF"/>
    <w:rsid w:val="00730323"/>
    <w:rsid w:val="0073097A"/>
    <w:rsid w:val="007340C9"/>
    <w:rsid w:val="00736A82"/>
    <w:rsid w:val="007400D4"/>
    <w:rsid w:val="00741E65"/>
    <w:rsid w:val="00753883"/>
    <w:rsid w:val="00790678"/>
    <w:rsid w:val="00792876"/>
    <w:rsid w:val="007A39FE"/>
    <w:rsid w:val="007B75BA"/>
    <w:rsid w:val="007F12E1"/>
    <w:rsid w:val="0080587C"/>
    <w:rsid w:val="00814C8B"/>
    <w:rsid w:val="00844700"/>
    <w:rsid w:val="00850EEB"/>
    <w:rsid w:val="00860BE9"/>
    <w:rsid w:val="00866842"/>
    <w:rsid w:val="008672DB"/>
    <w:rsid w:val="00871376"/>
    <w:rsid w:val="008744DD"/>
    <w:rsid w:val="00874BFB"/>
    <w:rsid w:val="00876C2F"/>
    <w:rsid w:val="00877715"/>
    <w:rsid w:val="00877D6C"/>
    <w:rsid w:val="008834E9"/>
    <w:rsid w:val="008A694D"/>
    <w:rsid w:val="008B2C89"/>
    <w:rsid w:val="008B32DB"/>
    <w:rsid w:val="008D2179"/>
    <w:rsid w:val="008D254C"/>
    <w:rsid w:val="008D3FE7"/>
    <w:rsid w:val="008E3F20"/>
    <w:rsid w:val="008E4C79"/>
    <w:rsid w:val="008E6F33"/>
    <w:rsid w:val="008F1BF5"/>
    <w:rsid w:val="009032C8"/>
    <w:rsid w:val="00937E79"/>
    <w:rsid w:val="00940F12"/>
    <w:rsid w:val="009462DE"/>
    <w:rsid w:val="00952C14"/>
    <w:rsid w:val="00954209"/>
    <w:rsid w:val="00960348"/>
    <w:rsid w:val="00961FD3"/>
    <w:rsid w:val="00971F47"/>
    <w:rsid w:val="00982751"/>
    <w:rsid w:val="00982CE8"/>
    <w:rsid w:val="00986CB9"/>
    <w:rsid w:val="00990BC7"/>
    <w:rsid w:val="009A3009"/>
    <w:rsid w:val="009B46AF"/>
    <w:rsid w:val="009B5335"/>
    <w:rsid w:val="009C0690"/>
    <w:rsid w:val="009C10AD"/>
    <w:rsid w:val="009F752A"/>
    <w:rsid w:val="00A11482"/>
    <w:rsid w:val="00A210E8"/>
    <w:rsid w:val="00A3093C"/>
    <w:rsid w:val="00A36731"/>
    <w:rsid w:val="00A401E3"/>
    <w:rsid w:val="00A5236A"/>
    <w:rsid w:val="00A638B7"/>
    <w:rsid w:val="00A72DFC"/>
    <w:rsid w:val="00A82F4D"/>
    <w:rsid w:val="00AC2A5D"/>
    <w:rsid w:val="00AC4578"/>
    <w:rsid w:val="00AC54F2"/>
    <w:rsid w:val="00AD0904"/>
    <w:rsid w:val="00AD5EB8"/>
    <w:rsid w:val="00AD64D6"/>
    <w:rsid w:val="00AD737B"/>
    <w:rsid w:val="00AE053F"/>
    <w:rsid w:val="00AF3ACB"/>
    <w:rsid w:val="00AF44EC"/>
    <w:rsid w:val="00AF7B79"/>
    <w:rsid w:val="00B024F0"/>
    <w:rsid w:val="00B171C5"/>
    <w:rsid w:val="00B23FB2"/>
    <w:rsid w:val="00B31503"/>
    <w:rsid w:val="00B35844"/>
    <w:rsid w:val="00B87E10"/>
    <w:rsid w:val="00B948CB"/>
    <w:rsid w:val="00B972FE"/>
    <w:rsid w:val="00BB48EF"/>
    <w:rsid w:val="00BC09CB"/>
    <w:rsid w:val="00BC4D47"/>
    <w:rsid w:val="00BE1039"/>
    <w:rsid w:val="00BF0DB8"/>
    <w:rsid w:val="00C20494"/>
    <w:rsid w:val="00C43C87"/>
    <w:rsid w:val="00C85628"/>
    <w:rsid w:val="00C942B2"/>
    <w:rsid w:val="00CB3FC9"/>
    <w:rsid w:val="00CB6B99"/>
    <w:rsid w:val="00CC2FF2"/>
    <w:rsid w:val="00CC4D23"/>
    <w:rsid w:val="00CD2223"/>
    <w:rsid w:val="00CD4D43"/>
    <w:rsid w:val="00CD6811"/>
    <w:rsid w:val="00CF36DB"/>
    <w:rsid w:val="00CF53D1"/>
    <w:rsid w:val="00CF6159"/>
    <w:rsid w:val="00D00436"/>
    <w:rsid w:val="00D02E1F"/>
    <w:rsid w:val="00D04A38"/>
    <w:rsid w:val="00D071D2"/>
    <w:rsid w:val="00D213D8"/>
    <w:rsid w:val="00D5143B"/>
    <w:rsid w:val="00D64678"/>
    <w:rsid w:val="00D92305"/>
    <w:rsid w:val="00D95CA1"/>
    <w:rsid w:val="00DA5C60"/>
    <w:rsid w:val="00DB2CBA"/>
    <w:rsid w:val="00DC1774"/>
    <w:rsid w:val="00DD1ABB"/>
    <w:rsid w:val="00DD4824"/>
    <w:rsid w:val="00DD7C31"/>
    <w:rsid w:val="00DE3760"/>
    <w:rsid w:val="00DF39B3"/>
    <w:rsid w:val="00DF4FE5"/>
    <w:rsid w:val="00E12DB6"/>
    <w:rsid w:val="00E17140"/>
    <w:rsid w:val="00E245E8"/>
    <w:rsid w:val="00E32BD0"/>
    <w:rsid w:val="00E40D85"/>
    <w:rsid w:val="00E61A9E"/>
    <w:rsid w:val="00E97F4E"/>
    <w:rsid w:val="00EA03C6"/>
    <w:rsid w:val="00EB2CDC"/>
    <w:rsid w:val="00ED5589"/>
    <w:rsid w:val="00ED57B5"/>
    <w:rsid w:val="00EE3849"/>
    <w:rsid w:val="00EE6E43"/>
    <w:rsid w:val="00EF3691"/>
    <w:rsid w:val="00EF63BB"/>
    <w:rsid w:val="00F1628A"/>
    <w:rsid w:val="00F1698C"/>
    <w:rsid w:val="00F17132"/>
    <w:rsid w:val="00F1732D"/>
    <w:rsid w:val="00F445A4"/>
    <w:rsid w:val="00F47D92"/>
    <w:rsid w:val="00F54EE3"/>
    <w:rsid w:val="00F5533B"/>
    <w:rsid w:val="00F73176"/>
    <w:rsid w:val="00F749CD"/>
    <w:rsid w:val="00F842D6"/>
    <w:rsid w:val="00F94D17"/>
    <w:rsid w:val="00FA169C"/>
    <w:rsid w:val="00FA3460"/>
    <w:rsid w:val="00FC6323"/>
    <w:rsid w:val="00FC6D7E"/>
    <w:rsid w:val="00FD3BA0"/>
    <w:rsid w:val="00FD51B3"/>
    <w:rsid w:val="00FE3026"/>
    <w:rsid w:val="00FE610A"/>
    <w:rsid w:val="00FF7FCC"/>
  </w:rsids>
  <m:mathPr>
    <m:mathFont m:val="Gill San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17110D"/>
  </w:style>
  <w:style w:type="paragraph" w:styleId="Heading1">
    <w:name w:val="heading 1"/>
    <w:basedOn w:val="Normal"/>
    <w:next w:val="Normal"/>
    <w:link w:val="Heading1Char"/>
    <w:uiPriority w:val="9"/>
    <w:qFormat/>
    <w:rsid w:val="00BE1039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039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BE1039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BE1039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BE1039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rsid w:val="00BE1039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rsid w:val="00BE1039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BE1039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BE1039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7053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3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7053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10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6DB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F752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752A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F752A"/>
    <w:pPr>
      <w:spacing w:after="0"/>
    </w:pPr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F752A"/>
    <w:pPr>
      <w:spacing w:after="0"/>
    </w:pPr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F752A"/>
    <w:pPr>
      <w:spacing w:after="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F752A"/>
    <w:pPr>
      <w:spacing w:after="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F752A"/>
    <w:pPr>
      <w:spacing w:after="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F752A"/>
    <w:pPr>
      <w:spacing w:after="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F752A"/>
    <w:pPr>
      <w:spacing w:after="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F752A"/>
    <w:pPr>
      <w:spacing w:after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52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752A"/>
  </w:style>
  <w:style w:type="paragraph" w:styleId="Footer">
    <w:name w:val="footer"/>
    <w:basedOn w:val="Normal"/>
    <w:link w:val="FooterChar"/>
    <w:uiPriority w:val="99"/>
    <w:semiHidden/>
    <w:unhideWhenUsed/>
    <w:rsid w:val="009F75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52A"/>
  </w:style>
  <w:style w:type="paragraph" w:customStyle="1" w:styleId="Style1">
    <w:name w:val="Style1"/>
    <w:basedOn w:val="Heading2"/>
    <w:qFormat/>
    <w:rsid w:val="0031557E"/>
    <w:pPr>
      <w:numPr>
        <w:numId w:val="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213D8"/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E1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E1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BE103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BE103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BE10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BE1039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E1039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NAASC_memo_template.dotx</Template>
  <TotalTime>85</TotalTime>
  <Pages>3</Pages>
  <Words>19</Words>
  <Characters>111</Characters>
  <Application>Microsoft Word 12.0.0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NAASC computing strategy</vt:lpstr>
      <vt:lpstr>    Background</vt:lpstr>
      <vt:lpstr>    Commissioning and Science Verification (present- August 2011)</vt:lpstr>
      <vt:lpstr>    Early Science observations (August 2011-Sept 2012)</vt:lpstr>
      <vt:lpstr>    </vt:lpstr>
      <vt:lpstr>    </vt:lpstr>
      <vt:lpstr>    </vt:lpstr>
      <vt:lpstr>    Full array operations and the pipeline cluster (Oct 2012 onwards)</vt:lpstr>
      <vt:lpstr>    Risks and mitigations</vt:lpstr>
      <vt:lpstr>    Appendix  - data volume calculation methodology</vt:lpstr>
    </vt:vector>
  </TitlesOfParts>
  <Company>IPAC/CALTECH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Author:</dc:creator>
  <cp:keywords/>
  <cp:lastModifiedBy>Mark Lacy</cp:lastModifiedBy>
  <cp:revision>20</cp:revision>
  <cp:lastPrinted>2010-08-09T18:42:00Z</cp:lastPrinted>
  <dcterms:created xsi:type="dcterms:W3CDTF">2010-08-09T20:00:00Z</dcterms:created>
  <dcterms:modified xsi:type="dcterms:W3CDTF">2010-09-02T19:18:00Z</dcterms:modified>
</cp:coreProperties>
</file>